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F7" w:rsidRDefault="00C838F7" w:rsidP="00C838F7">
      <w:r>
        <w:rPr>
          <w:noProof/>
          <w:lang w:eastAsia="tr-TR"/>
        </w:rPr>
        <w:drawing>
          <wp:inline distT="0" distB="0" distL="0" distR="0">
            <wp:extent cx="1085850" cy="1171575"/>
            <wp:effectExtent l="0" t="0" r="0" b="0"/>
            <wp:docPr id="1" name="Resim 1" descr="C:\Users\gozde.akbulut\AppData\Local\Microsoft\Windows\Temporary Internet Files\Content.Word\k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zde.akbulut\AppData\Local\Microsoft\Windows\Temporary Internet Files\Content.Word\kd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3pt;margin-top:0;width:75pt;height:83.25pt;z-index:251659264;mso-position-horizontal:right;mso-position-horizontal-relative:text;mso-position-vertical-relative:text">
            <v:imagedata r:id="rId6" o:title="cerrahpasa"/>
            <w10:wrap type="square" side="left"/>
          </v:shape>
        </w:pict>
      </w:r>
      <w:r>
        <w:br w:type="textWrapping" w:clear="all"/>
      </w:r>
    </w:p>
    <w:p w:rsidR="00C838F7" w:rsidRDefault="00C838F7" w:rsidP="00C838F7">
      <w:pPr>
        <w:pStyle w:val="Default"/>
      </w:pPr>
      <w:r>
        <w:tab/>
      </w:r>
    </w:p>
    <w:p w:rsidR="00C838F7" w:rsidRDefault="00C838F7" w:rsidP="00C838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KOZMETOLOJİ VE DERMATOLOJİ AKADEMİSİ DERNEĞİ KAYIT FORMU</w:t>
      </w:r>
    </w:p>
    <w:p w:rsidR="00C838F7" w:rsidRDefault="00C838F7" w:rsidP="00C838F7">
      <w:pPr>
        <w:pStyle w:val="Default"/>
        <w:jc w:val="center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24765</wp:posOffset>
                </wp:positionV>
                <wp:extent cx="1085850" cy="11430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F7" w:rsidRDefault="00C83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1.95pt;width:85.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" fillcolor="white [3201]" strokeweight=".5pt">
                <v:textbox>
                  <w:txbxContent>
                    <w:p w:rsidR="00C838F7" w:rsidRDefault="00C838F7"/>
                  </w:txbxContent>
                </v:textbox>
              </v:shape>
            </w:pict>
          </mc:Fallback>
        </mc:AlternateContent>
      </w: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                                    </w:t>
      </w:r>
      <w:r>
        <w:rPr>
          <w:b/>
          <w:bCs/>
          <w:sz w:val="22"/>
          <w:szCs w:val="22"/>
        </w:rPr>
        <w:t xml:space="preserve">FOTOĞRAF </w:t>
      </w:r>
    </w:p>
    <w:p w:rsidR="00C838F7" w:rsidRDefault="00C838F7" w:rsidP="00C838F7">
      <w:pPr>
        <w:pStyle w:val="Default"/>
        <w:tabs>
          <w:tab w:val="left" w:pos="391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ADI: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SOYADI: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ADRESİ: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– MAİL: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TC KİMLİK NO: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C838F7" w:rsidRDefault="00C838F7" w:rsidP="00C838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ÇALIŞTIĞI KURUM: </w:t>
      </w:r>
    </w:p>
    <w:p w:rsidR="00C838F7" w:rsidRDefault="00C838F7" w:rsidP="00C838F7">
      <w:pPr>
        <w:pStyle w:val="Default"/>
        <w:rPr>
          <w:sz w:val="22"/>
          <w:szCs w:val="22"/>
        </w:rPr>
      </w:pPr>
    </w:p>
    <w:p w:rsidR="004A01A6" w:rsidRPr="00C838F7" w:rsidRDefault="00C838F7" w:rsidP="00C838F7">
      <w:pPr>
        <w:tabs>
          <w:tab w:val="left" w:pos="2130"/>
        </w:tabs>
      </w:pPr>
      <w:r>
        <w:rPr>
          <w:b/>
          <w:bCs/>
        </w:rPr>
        <w:t>İHTİSAS ALDIĞI</w:t>
      </w:r>
      <w:r>
        <w:rPr>
          <w:b/>
          <w:bCs/>
        </w:rPr>
        <w:t xml:space="preserve"> KURUM:</w:t>
      </w:r>
    </w:p>
    <w:sectPr w:rsidR="004A01A6" w:rsidRPr="00C8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53"/>
    <w:rsid w:val="004A01A6"/>
    <w:rsid w:val="00842953"/>
    <w:rsid w:val="00C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500D64FC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Akbulut</dc:creator>
  <cp:keywords/>
  <dc:description/>
  <cp:lastModifiedBy/>
  <cp:revision>1</cp:revision>
  <dcterms:created xsi:type="dcterms:W3CDTF">2017-03-31T11:15:00Z</dcterms:created>
</cp:coreProperties>
</file>